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A56E" w14:textId="19116234" w:rsidR="00CB3C44" w:rsidRDefault="00CE7BE6"/>
    <w:p w14:paraId="46420D4B" w14:textId="77777777" w:rsidR="00546181" w:rsidRPr="00546181" w:rsidRDefault="00506574">
      <w:pPr>
        <w:rPr>
          <w:b/>
          <w:bCs/>
          <w:sz w:val="28"/>
          <w:szCs w:val="28"/>
        </w:rPr>
      </w:pPr>
      <w:r w:rsidRPr="00546181">
        <w:rPr>
          <w:b/>
          <w:bCs/>
          <w:sz w:val="28"/>
          <w:szCs w:val="28"/>
        </w:rPr>
        <w:t>Scottish Championship</w:t>
      </w:r>
      <w:r w:rsidR="00546181" w:rsidRPr="00546181">
        <w:rPr>
          <w:b/>
          <w:bCs/>
          <w:sz w:val="28"/>
          <w:szCs w:val="28"/>
        </w:rPr>
        <w:t>s</w:t>
      </w:r>
      <w:r w:rsidRPr="00546181">
        <w:rPr>
          <w:b/>
          <w:bCs/>
          <w:sz w:val="28"/>
          <w:szCs w:val="28"/>
        </w:rPr>
        <w:t xml:space="preserve"> </w:t>
      </w:r>
      <w:r w:rsidR="00546181" w:rsidRPr="00546181">
        <w:rPr>
          <w:b/>
          <w:bCs/>
          <w:sz w:val="28"/>
          <w:szCs w:val="28"/>
        </w:rPr>
        <w:t xml:space="preserve">2022 </w:t>
      </w:r>
    </w:p>
    <w:p w14:paraId="4AF125B4" w14:textId="0CA58DEA" w:rsidR="00506574" w:rsidRPr="00546181" w:rsidRDefault="00506574">
      <w:pPr>
        <w:rPr>
          <w:b/>
          <w:bCs/>
          <w:sz w:val="28"/>
          <w:szCs w:val="28"/>
        </w:rPr>
      </w:pPr>
      <w:r w:rsidRPr="00546181">
        <w:rPr>
          <w:b/>
          <w:bCs/>
          <w:sz w:val="28"/>
          <w:szCs w:val="28"/>
        </w:rPr>
        <w:t>Pairing Format</w:t>
      </w:r>
    </w:p>
    <w:p w14:paraId="216F3F71" w14:textId="77777777" w:rsidR="00506574" w:rsidRDefault="00506574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The following format has been approved by FIDE's Qualifications Commission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for use in the Scottish Championship.</w:t>
      </w:r>
    </w:p>
    <w:p w14:paraId="7C3FFFED" w14:textId="77777777" w:rsidR="00506574" w:rsidRDefault="00506574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The reason for requesting a variation from the normal Swiss pairing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procedures is to try to maintain interest in the Championship for as long as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possible.  If a normal Swiss format had been used it is likely that, with 16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players,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all of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the leading contenders would have met by round 7, meaning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that the final few rounds would not be attractive to 'spectators' nor to a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sponsor.</w:t>
      </w:r>
    </w:p>
    <w:p w14:paraId="75C1F32C" w14:textId="77777777" w:rsidR="00506574" w:rsidRDefault="00506574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It is hoped that this format will keep interest alive until the end.</w:t>
      </w:r>
    </w:p>
    <w:p w14:paraId="6723C976" w14:textId="77777777" w:rsidR="00506574" w:rsidRDefault="00506574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The format will be: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-</w:t>
      </w:r>
    </w:p>
    <w:p w14:paraId="56D0FD31" w14:textId="77777777" w:rsidR="00506574" w:rsidRDefault="00506574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The first 5 rounds will be 'decelerated' and the last 4 will be as a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straight Swiss.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</w:p>
    <w:p w14:paraId="1ABF3DD0" w14:textId="33F84738" w:rsidR="00506574" w:rsidRDefault="00506574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A brief description of the format follows</w:t>
      </w:r>
    </w:p>
    <w:p w14:paraId="2CA8287D" w14:textId="77777777" w:rsidR="00506574" w:rsidRDefault="00506574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The players will be divided into 4 quarters.  The highest rated players will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be in Q1 and the lowest in Q4.</w:t>
      </w:r>
    </w:p>
    <w:p w14:paraId="0C672514" w14:textId="77777777" w:rsidR="00506574" w:rsidRDefault="00506574" w:rsidP="00506574">
      <w:pPr>
        <w:rPr>
          <w:rFonts w:ascii="Helvetica" w:eastAsia="Times New Roman" w:hAnsi="Helvetica" w:cs="Helvetica"/>
          <w:color w:val="26282A"/>
          <w:sz w:val="20"/>
          <w:szCs w:val="20"/>
        </w:rPr>
      </w:pPr>
      <w:r w:rsidRPr="00506574">
        <w:rPr>
          <w:rFonts w:ascii="Helvetica" w:eastAsia="Times New Roman" w:hAnsi="Helvetica" w:cs="Helvetica"/>
          <w:color w:val="26282A"/>
          <w:sz w:val="20"/>
          <w:szCs w:val="20"/>
        </w:rPr>
        <w:t>Pairing principles:</w:t>
      </w:r>
    </w:p>
    <w:p w14:paraId="31582B36" w14:textId="77777777" w:rsidR="00506574" w:rsidRDefault="00506574" w:rsidP="00506574">
      <w:pPr>
        <w:pStyle w:val="NoSpacing"/>
        <w:numPr>
          <w:ilvl w:val="0"/>
          <w:numId w:val="2"/>
        </w:numPr>
      </w:pPr>
      <w:r w:rsidRPr="00506574">
        <w:t>Rd 1: Q1 v Q3, Q2 v Q4  (as in a normal Swiss)</w:t>
      </w:r>
    </w:p>
    <w:p w14:paraId="2B40A576" w14:textId="77777777" w:rsidR="00506574" w:rsidRDefault="00506574" w:rsidP="00506574">
      <w:pPr>
        <w:pStyle w:val="NoSpacing"/>
        <w:numPr>
          <w:ilvl w:val="0"/>
          <w:numId w:val="2"/>
        </w:numPr>
      </w:pPr>
      <w:r w:rsidRPr="00506574">
        <w:t>Rd 2: Q1 v Q2, Q3 v Q4</w:t>
      </w:r>
    </w:p>
    <w:p w14:paraId="4C3B1CC0" w14:textId="77777777" w:rsidR="00506574" w:rsidRDefault="00506574" w:rsidP="00506574">
      <w:pPr>
        <w:pStyle w:val="NoSpacing"/>
        <w:numPr>
          <w:ilvl w:val="0"/>
          <w:numId w:val="2"/>
        </w:numPr>
      </w:pPr>
      <w:r w:rsidRPr="00506574">
        <w:t>Rd 3: Q1 v Q3, Q2 v Q4</w:t>
      </w:r>
    </w:p>
    <w:p w14:paraId="7401A5C1" w14:textId="15F0A6C9" w:rsidR="00506574" w:rsidRDefault="00506574" w:rsidP="00506574">
      <w:pPr>
        <w:pStyle w:val="NoSpacing"/>
        <w:numPr>
          <w:ilvl w:val="0"/>
          <w:numId w:val="2"/>
        </w:numPr>
      </w:pPr>
      <w:r w:rsidRPr="00506574">
        <w:t>Rd 4: Q1 v Q2, Q3 v Q4</w:t>
      </w:r>
    </w:p>
    <w:p w14:paraId="5D537299" w14:textId="38461789" w:rsidR="00506574" w:rsidRDefault="00506574" w:rsidP="00506574">
      <w:pPr>
        <w:pStyle w:val="NoSpacing"/>
        <w:numPr>
          <w:ilvl w:val="0"/>
          <w:numId w:val="2"/>
        </w:numPr>
      </w:pPr>
      <w:r w:rsidRPr="00506574">
        <w:t>Rd 5: Q1 v Q3, Q2 v Q4</w:t>
      </w:r>
    </w:p>
    <w:p w14:paraId="1C7D6BF2" w14:textId="03ED203F" w:rsidR="00506574" w:rsidRDefault="00506574" w:rsidP="00506574">
      <w:pPr>
        <w:pStyle w:val="NoSpacing"/>
        <w:numPr>
          <w:ilvl w:val="0"/>
          <w:numId w:val="2"/>
        </w:numPr>
      </w:pPr>
      <w:r w:rsidRPr="00506574">
        <w:t>Rd 6-9: Normal Swiss.</w:t>
      </w:r>
    </w:p>
    <w:p w14:paraId="3AFAC81C" w14:textId="77777777" w:rsidR="00506574" w:rsidRDefault="00506574" w:rsidP="00506574">
      <w:pPr>
        <w:pStyle w:val="NoSpacing"/>
        <w:ind w:left="720"/>
      </w:pPr>
    </w:p>
    <w:p w14:paraId="61857F51" w14:textId="073F250F" w:rsidR="00506574" w:rsidRPr="00506574" w:rsidRDefault="00506574" w:rsidP="00506574">
      <w:pPr>
        <w:rPr>
          <w:rFonts w:ascii="Helvetica" w:eastAsia="Times New Roman" w:hAnsi="Helvetica" w:cs="Helvetica"/>
          <w:color w:val="26282A"/>
          <w:sz w:val="20"/>
          <w:szCs w:val="20"/>
        </w:rPr>
      </w:pPr>
      <w:r w:rsidRPr="00506574">
        <w:rPr>
          <w:rFonts w:ascii="Helvetica" w:eastAsia="Times New Roman" w:hAnsi="Helvetica" w:cs="Helvetica"/>
          <w:color w:val="26282A"/>
          <w:sz w:val="20"/>
          <w:szCs w:val="20"/>
        </w:rPr>
        <w:t>Note that in rounds 2 to 5 there is likely to be a difference in the points</w:t>
      </w:r>
      <w:r w:rsidRPr="00506574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Pr="00506574">
        <w:rPr>
          <w:rFonts w:ascii="Helvetica" w:eastAsia="Times New Roman" w:hAnsi="Helvetica" w:cs="Helvetica"/>
          <w:color w:val="26282A"/>
          <w:sz w:val="20"/>
          <w:szCs w:val="20"/>
        </w:rPr>
        <w:t>of a player and their opponent.</w:t>
      </w:r>
    </w:p>
    <w:p w14:paraId="768CC51E" w14:textId="0C690A11" w:rsidR="00506574" w:rsidRDefault="00506574">
      <w:r>
        <w:rPr>
          <w:rFonts w:ascii="Helvetica" w:eastAsia="Times New Roman" w:hAnsi="Helvetica" w:cs="Helvetica"/>
          <w:color w:val="26282A"/>
          <w:sz w:val="20"/>
          <w:szCs w:val="20"/>
        </w:rPr>
        <w:t>This format should not affect the possibilities of those seeking an IM norm.</w:t>
      </w:r>
    </w:p>
    <w:sectPr w:rsidR="005065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60E7" w14:textId="77777777" w:rsidR="00CE7BE6" w:rsidRDefault="00CE7BE6" w:rsidP="00DC04BB">
      <w:pPr>
        <w:spacing w:after="0" w:line="240" w:lineRule="auto"/>
      </w:pPr>
      <w:r>
        <w:separator/>
      </w:r>
    </w:p>
  </w:endnote>
  <w:endnote w:type="continuationSeparator" w:id="0">
    <w:p w14:paraId="447B6414" w14:textId="77777777" w:rsidR="00CE7BE6" w:rsidRDefault="00CE7BE6" w:rsidP="00DC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0775" w14:textId="77777777" w:rsidR="00CE7BE6" w:rsidRDefault="00CE7BE6" w:rsidP="00DC04BB">
      <w:pPr>
        <w:spacing w:after="0" w:line="240" w:lineRule="auto"/>
      </w:pPr>
      <w:r>
        <w:separator/>
      </w:r>
    </w:p>
  </w:footnote>
  <w:footnote w:type="continuationSeparator" w:id="0">
    <w:p w14:paraId="49EDCBE6" w14:textId="77777777" w:rsidR="00CE7BE6" w:rsidRDefault="00CE7BE6" w:rsidP="00DC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AE8C" w14:textId="77777777" w:rsidR="00DC04BB" w:rsidRDefault="00DC04BB">
    <w:pPr>
      <w:pStyle w:val="Header"/>
    </w:pPr>
    <w:r>
      <w:rPr>
        <w:noProof/>
      </w:rPr>
      <w:drawing>
        <wp:inline distT="0" distB="0" distL="0" distR="0" wp14:anchorId="4D21BC95" wp14:editId="224C7EFE">
          <wp:extent cx="2674620" cy="838200"/>
          <wp:effectExtent l="19050" t="0" r="0" b="0"/>
          <wp:docPr id="1" name="Picture 1" descr="a4log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logoLoR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C6EC0"/>
    <w:multiLevelType w:val="hybridMultilevel"/>
    <w:tmpl w:val="3A94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710FF"/>
    <w:multiLevelType w:val="hybridMultilevel"/>
    <w:tmpl w:val="86EA5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0572552">
    <w:abstractNumId w:val="1"/>
  </w:num>
  <w:num w:numId="2" w16cid:durableId="83978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74"/>
    <w:rsid w:val="000146B5"/>
    <w:rsid w:val="000C5EC6"/>
    <w:rsid w:val="000D2262"/>
    <w:rsid w:val="001C5EE6"/>
    <w:rsid w:val="002B384F"/>
    <w:rsid w:val="002C61C8"/>
    <w:rsid w:val="004E1044"/>
    <w:rsid w:val="00506574"/>
    <w:rsid w:val="005425E4"/>
    <w:rsid w:val="00546181"/>
    <w:rsid w:val="006B2C31"/>
    <w:rsid w:val="008A7B6E"/>
    <w:rsid w:val="00A31A27"/>
    <w:rsid w:val="00B30DE4"/>
    <w:rsid w:val="00C30942"/>
    <w:rsid w:val="00CE7BE6"/>
    <w:rsid w:val="00DB0D77"/>
    <w:rsid w:val="00DC04BB"/>
    <w:rsid w:val="00EB2BBA"/>
    <w:rsid w:val="00EE2AF3"/>
    <w:rsid w:val="00F6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1F44"/>
  <w15:chartTrackingRefBased/>
  <w15:docId w15:val="{B288CC65-83D9-4601-A6B3-AB389CBF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BB"/>
  </w:style>
  <w:style w:type="paragraph" w:styleId="Footer">
    <w:name w:val="footer"/>
    <w:basedOn w:val="Normal"/>
    <w:link w:val="FooterChar"/>
    <w:uiPriority w:val="99"/>
    <w:unhideWhenUsed/>
    <w:rsid w:val="00DC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B"/>
  </w:style>
  <w:style w:type="paragraph" w:customStyle="1" w:styleId="p1">
    <w:name w:val="p1"/>
    <w:basedOn w:val="Normal"/>
    <w:rsid w:val="001C5EE6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s1">
    <w:name w:val="s1"/>
    <w:basedOn w:val="DefaultParagraphFont"/>
    <w:rsid w:val="001C5EE6"/>
  </w:style>
  <w:style w:type="paragraph" w:styleId="ListParagraph">
    <w:name w:val="List Paragraph"/>
    <w:basedOn w:val="Normal"/>
    <w:uiPriority w:val="34"/>
    <w:qFormat/>
    <w:rsid w:val="00506574"/>
    <w:pPr>
      <w:ind w:left="720"/>
      <w:contextualSpacing/>
    </w:pPr>
  </w:style>
  <w:style w:type="paragraph" w:styleId="NoSpacing">
    <w:name w:val="No Spacing"/>
    <w:uiPriority w:val="1"/>
    <w:qFormat/>
    <w:rsid w:val="0050657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_w\Documents\Custom%20Office%20Templates\BlankCS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BlankCS_1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Webster</dc:creator>
  <cp:keywords/>
  <dc:description/>
  <cp:lastModifiedBy>Jim Webster</cp:lastModifiedBy>
  <cp:revision>1</cp:revision>
  <dcterms:created xsi:type="dcterms:W3CDTF">2022-06-29T20:07:00Z</dcterms:created>
  <dcterms:modified xsi:type="dcterms:W3CDTF">2022-06-29T20:15:00Z</dcterms:modified>
</cp:coreProperties>
</file>